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16E8" w14:textId="1871DFA2" w:rsidR="00831721" w:rsidRDefault="00EB7821" w:rsidP="00831721">
      <w:pPr>
        <w:spacing w:before="12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66A7D" wp14:editId="60BEA7A6">
            <wp:simplePos x="0" y="0"/>
            <wp:positionH relativeFrom="column">
              <wp:posOffset>411480</wp:posOffset>
            </wp:positionH>
            <wp:positionV relativeFrom="paragraph">
              <wp:posOffset>-281940</wp:posOffset>
            </wp:positionV>
            <wp:extent cx="1135380" cy="1135380"/>
            <wp:effectExtent l="0" t="0" r="762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721" w:rsidRPr="0041428F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772F38" wp14:editId="3E7B795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22AEC" id="Grafika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33B44224" w14:textId="77777777" w:rsidTr="00A6783B">
        <w:trPr>
          <w:trHeight w:val="270"/>
          <w:jc w:val="center"/>
        </w:trPr>
        <w:tc>
          <w:tcPr>
            <w:tcW w:w="10800" w:type="dxa"/>
          </w:tcPr>
          <w:p w14:paraId="2C0AC1A9" w14:textId="4F054697" w:rsidR="00A66B18" w:rsidRPr="0041428F" w:rsidRDefault="00A66B18" w:rsidP="00A66B18">
            <w:pPr>
              <w:pStyle w:val="Kontaktndaje"/>
              <w:rPr>
                <w:color w:val="000000" w:themeColor="text1"/>
              </w:rPr>
            </w:pPr>
          </w:p>
        </w:tc>
      </w:tr>
      <w:tr w:rsidR="00615018" w:rsidRPr="0041428F" w14:paraId="2929F76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55A3F70" w14:textId="7CC2FA14" w:rsidR="00A66B18" w:rsidRPr="00A66B18" w:rsidRDefault="00EB7821" w:rsidP="00A66B18">
            <w:pPr>
              <w:pStyle w:val="Kontaktndaje"/>
            </w:pPr>
            <w:r>
              <w:t>TJ SOKOL STOD</w:t>
            </w:r>
            <w:r w:rsidR="00104CA4">
              <w:t xml:space="preserve">ŮLKY, </w:t>
            </w:r>
            <w:proofErr w:type="spellStart"/>
            <w:r w:rsidR="00104CA4">
              <w:t>z.s</w:t>
            </w:r>
            <w:proofErr w:type="spellEnd"/>
            <w:r w:rsidR="00104CA4">
              <w:t>.</w:t>
            </w:r>
          </w:p>
          <w:p w14:paraId="124075CB" w14:textId="65652CCC" w:rsidR="003E24DF" w:rsidRPr="0041428F" w:rsidRDefault="00104CA4" w:rsidP="00A66B18">
            <w:pPr>
              <w:pStyle w:val="Kontaktndaje"/>
            </w:pPr>
            <w:r>
              <w:t>Kovářova 545</w:t>
            </w:r>
            <w:r>
              <w:br/>
              <w:t>155 00 Praha 5</w:t>
            </w:r>
          </w:p>
          <w:p w14:paraId="4DF3B8DF" w14:textId="2DD33CF6" w:rsidR="003E24DF" w:rsidRPr="00A66B18" w:rsidRDefault="00104CA4" w:rsidP="00A66B18">
            <w:pPr>
              <w:pStyle w:val="Kontaktndaje"/>
            </w:pPr>
            <w:r>
              <w:rPr>
                <w:rStyle w:val="Siln"/>
                <w:b w:val="0"/>
                <w:bCs w:val="0"/>
              </w:rPr>
              <w:t>www.SOKOLSTODULKY.cz</w:t>
            </w:r>
          </w:p>
          <w:p w14:paraId="1A0831D5" w14:textId="0DF9D8F7" w:rsidR="003E24DF" w:rsidRPr="0041428F" w:rsidRDefault="003E24DF" w:rsidP="00A66B18">
            <w:pPr>
              <w:pStyle w:val="Kontaktndaje"/>
            </w:pPr>
          </w:p>
          <w:p w14:paraId="476C84A8" w14:textId="4FB0B9DC" w:rsidR="003E24DF" w:rsidRPr="0041428F" w:rsidRDefault="003E24DF" w:rsidP="00A66B18">
            <w:pPr>
              <w:pStyle w:val="Kontaktndaje"/>
              <w:rPr>
                <w:color w:val="000000" w:themeColor="text1"/>
              </w:rPr>
            </w:pPr>
          </w:p>
        </w:tc>
      </w:tr>
    </w:tbl>
    <w:p w14:paraId="7EBB02C2" w14:textId="77777777" w:rsidR="000006AE" w:rsidRDefault="00000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6D645" w14:textId="44F6AFF2" w:rsidR="00586E76" w:rsidRPr="00586E76" w:rsidRDefault="00586E76" w:rsidP="00586E76">
      <w:pPr>
        <w:jc w:val="center"/>
        <w:rPr>
          <w:rFonts w:cs="Arial"/>
          <w:b/>
          <w:sz w:val="28"/>
          <w:szCs w:val="28"/>
        </w:rPr>
      </w:pPr>
      <w:r w:rsidRPr="00586E76">
        <w:rPr>
          <w:rFonts w:cs="Arial"/>
          <w:b/>
          <w:sz w:val="28"/>
          <w:szCs w:val="28"/>
        </w:rPr>
        <w:t>Prohlášení zákonného zástupce</w:t>
      </w:r>
    </w:p>
    <w:p w14:paraId="2702229A" w14:textId="2DC4FBB7" w:rsidR="00586E76" w:rsidRPr="00586E76" w:rsidRDefault="00BC2166" w:rsidP="00BC2166">
      <w:pPr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</w:t>
      </w:r>
      <w:r w:rsidR="00AC3172">
        <w:rPr>
          <w:rFonts w:cs="Arial"/>
          <w:b/>
          <w:szCs w:val="24"/>
        </w:rPr>
        <w:t xml:space="preserve"> </w:t>
      </w:r>
      <w:r w:rsidR="00586E76" w:rsidRPr="00586E76">
        <w:rPr>
          <w:rFonts w:cs="Arial"/>
          <w:b/>
          <w:szCs w:val="24"/>
        </w:rPr>
        <w:t>Dítě :</w:t>
      </w:r>
    </w:p>
    <w:p w14:paraId="17F6464A" w14:textId="14032C15" w:rsidR="00586E76" w:rsidRPr="00586E76" w:rsidRDefault="00586E76" w:rsidP="00586E76">
      <w:pPr>
        <w:spacing w:after="120"/>
        <w:jc w:val="both"/>
        <w:rPr>
          <w:rFonts w:cs="Arial"/>
          <w:szCs w:val="24"/>
        </w:rPr>
      </w:pPr>
      <w:r w:rsidRPr="00586E76">
        <w:rPr>
          <w:rFonts w:cs="Arial"/>
          <w:szCs w:val="24"/>
        </w:rPr>
        <w:t>jméno a příjmení</w:t>
      </w:r>
      <w:r w:rsidR="00066748">
        <w:rPr>
          <w:rFonts w:cs="Arial"/>
          <w:szCs w:val="24"/>
        </w:rPr>
        <w:t xml:space="preserve"> </w:t>
      </w:r>
      <w:r w:rsidRPr="00586E76">
        <w:rPr>
          <w:rFonts w:cs="Arial"/>
          <w:szCs w:val="24"/>
        </w:rPr>
        <w:t xml:space="preserve"> </w:t>
      </w:r>
      <w:r w:rsidRPr="00586E76">
        <w:rPr>
          <w:rFonts w:cs="Arial"/>
          <w:szCs w:val="24"/>
        </w:rPr>
        <w:tab/>
        <w:t>………………………………………………………………………</w:t>
      </w:r>
      <w:r w:rsidR="00F1564F">
        <w:rPr>
          <w:rFonts w:cs="Arial"/>
          <w:szCs w:val="24"/>
        </w:rPr>
        <w:t>…………………………..</w:t>
      </w:r>
    </w:p>
    <w:p w14:paraId="5DF33E47" w14:textId="58BEEC55" w:rsidR="00586E76" w:rsidRPr="00586E76" w:rsidRDefault="00586E76" w:rsidP="00586E76">
      <w:pPr>
        <w:spacing w:after="120"/>
        <w:jc w:val="both"/>
        <w:rPr>
          <w:rFonts w:cs="Arial"/>
          <w:szCs w:val="24"/>
        </w:rPr>
      </w:pPr>
      <w:r w:rsidRPr="00586E76">
        <w:rPr>
          <w:rFonts w:cs="Arial"/>
          <w:szCs w:val="24"/>
        </w:rPr>
        <w:t>datum narození</w:t>
      </w:r>
      <w:r w:rsidRPr="00586E76">
        <w:rPr>
          <w:rFonts w:cs="Arial"/>
          <w:szCs w:val="24"/>
        </w:rPr>
        <w:tab/>
        <w:t>………………………………………………………………………</w:t>
      </w:r>
      <w:r w:rsidR="00F1564F">
        <w:rPr>
          <w:rFonts w:cs="Arial"/>
          <w:szCs w:val="24"/>
        </w:rPr>
        <w:t>………………………….</w:t>
      </w:r>
      <w:r w:rsidR="00F034F8">
        <w:rPr>
          <w:rFonts w:cs="Arial"/>
          <w:szCs w:val="24"/>
        </w:rPr>
        <w:t>.</w:t>
      </w:r>
    </w:p>
    <w:p w14:paraId="57A908E0" w14:textId="2F7D5664" w:rsidR="00586E76" w:rsidRPr="00586E76" w:rsidRDefault="00586E76" w:rsidP="00586E76">
      <w:pPr>
        <w:spacing w:after="120"/>
        <w:jc w:val="both"/>
        <w:rPr>
          <w:rFonts w:cs="Arial"/>
          <w:szCs w:val="24"/>
        </w:rPr>
      </w:pPr>
      <w:r w:rsidRPr="00586E76">
        <w:rPr>
          <w:rFonts w:cs="Arial"/>
          <w:szCs w:val="24"/>
        </w:rPr>
        <w:t>bydliště</w:t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  <w:t>………………………………………………………………………</w:t>
      </w:r>
      <w:r w:rsidR="00F034F8">
        <w:rPr>
          <w:rFonts w:cs="Arial"/>
          <w:szCs w:val="24"/>
        </w:rPr>
        <w:t>…………………………..</w:t>
      </w:r>
    </w:p>
    <w:p w14:paraId="0AC66679" w14:textId="77777777" w:rsidR="00586E76" w:rsidRPr="00586E76" w:rsidRDefault="00586E76" w:rsidP="00586E76">
      <w:pPr>
        <w:spacing w:after="120"/>
        <w:jc w:val="both"/>
        <w:rPr>
          <w:rFonts w:cs="Arial"/>
          <w:szCs w:val="24"/>
        </w:rPr>
      </w:pPr>
    </w:p>
    <w:p w14:paraId="7855F56A" w14:textId="77777777" w:rsidR="00586E76" w:rsidRPr="00586E76" w:rsidRDefault="00586E76" w:rsidP="00586E76">
      <w:pPr>
        <w:spacing w:after="120"/>
        <w:jc w:val="both"/>
        <w:rPr>
          <w:rFonts w:cs="Arial"/>
          <w:b/>
          <w:szCs w:val="24"/>
        </w:rPr>
      </w:pPr>
      <w:r w:rsidRPr="00586E76">
        <w:rPr>
          <w:rFonts w:cs="Arial"/>
          <w:b/>
          <w:szCs w:val="24"/>
        </w:rPr>
        <w:t>Zákonný zástupce :</w:t>
      </w:r>
    </w:p>
    <w:p w14:paraId="14B4CBF6" w14:textId="7668082D" w:rsidR="00586E76" w:rsidRPr="00586E76" w:rsidRDefault="00586E76" w:rsidP="00586E76">
      <w:pPr>
        <w:spacing w:after="120"/>
        <w:jc w:val="both"/>
        <w:rPr>
          <w:rFonts w:cs="Arial"/>
          <w:szCs w:val="24"/>
        </w:rPr>
      </w:pPr>
      <w:r w:rsidRPr="00586E76">
        <w:rPr>
          <w:rFonts w:cs="Arial"/>
          <w:szCs w:val="24"/>
        </w:rPr>
        <w:t xml:space="preserve">jméno a příjmení </w:t>
      </w:r>
      <w:r w:rsidRPr="00586E76">
        <w:rPr>
          <w:rFonts w:cs="Arial"/>
          <w:szCs w:val="24"/>
        </w:rPr>
        <w:tab/>
        <w:t>………………………………………………………………………</w:t>
      </w:r>
      <w:r w:rsidR="00066748">
        <w:rPr>
          <w:rFonts w:cs="Arial"/>
          <w:szCs w:val="24"/>
        </w:rPr>
        <w:t>…………………………..</w:t>
      </w:r>
    </w:p>
    <w:p w14:paraId="770157EF" w14:textId="79E59282" w:rsidR="00586E76" w:rsidRPr="00586E76" w:rsidRDefault="00066748" w:rsidP="00586E76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bydliště             </w:t>
      </w:r>
      <w:r w:rsidR="00586E76" w:rsidRPr="00586E76">
        <w:rPr>
          <w:rFonts w:cs="Arial"/>
          <w:szCs w:val="24"/>
        </w:rPr>
        <w:tab/>
        <w:t>………………………………………………………………………</w:t>
      </w:r>
      <w:r>
        <w:rPr>
          <w:rFonts w:cs="Arial"/>
          <w:szCs w:val="24"/>
        </w:rPr>
        <w:t>…………………………..</w:t>
      </w:r>
    </w:p>
    <w:p w14:paraId="0DAB61D0" w14:textId="16CE04EC" w:rsidR="00586E76" w:rsidRPr="00586E76" w:rsidRDefault="00066748" w:rsidP="00586E76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kontaktní údaje </w:t>
      </w:r>
      <w:r w:rsidR="00E14B5D">
        <w:rPr>
          <w:rFonts w:cs="Arial"/>
          <w:szCs w:val="24"/>
        </w:rPr>
        <w:t>(tel. číslo)</w:t>
      </w:r>
      <w:r w:rsidR="00586E76" w:rsidRPr="00586E76">
        <w:rPr>
          <w:rFonts w:cs="Arial"/>
          <w:szCs w:val="24"/>
        </w:rPr>
        <w:tab/>
        <w:t>…………</w:t>
      </w:r>
      <w:r>
        <w:rPr>
          <w:rFonts w:cs="Arial"/>
          <w:szCs w:val="24"/>
        </w:rPr>
        <w:t>……………………………………………………………………</w:t>
      </w:r>
      <w:r w:rsidR="00E14B5D">
        <w:rPr>
          <w:rFonts w:cs="Arial"/>
          <w:szCs w:val="24"/>
        </w:rPr>
        <w:t>………..</w:t>
      </w:r>
    </w:p>
    <w:p w14:paraId="363DFE47" w14:textId="77777777" w:rsidR="00EE43BB" w:rsidRDefault="00EE43BB" w:rsidP="00EE43BB">
      <w:pPr>
        <w:ind w:left="0"/>
        <w:rPr>
          <w:rFonts w:cs="Arial"/>
          <w:szCs w:val="24"/>
        </w:rPr>
      </w:pPr>
    </w:p>
    <w:p w14:paraId="2EC25A47" w14:textId="2B07EDC2" w:rsidR="00586E76" w:rsidRPr="00EE43BB" w:rsidRDefault="00EE43BB" w:rsidP="00EE43BB">
      <w:pPr>
        <w:ind w:left="0"/>
      </w:pPr>
      <w:r>
        <w:t xml:space="preserve">I.          </w:t>
      </w:r>
      <w:r w:rsidR="00586E76" w:rsidRPr="00EE43BB">
        <w:t xml:space="preserve">Prohlašuji, že žádný lékař nenařídil dítěti, jehož jsem zákonným zástupcem, zákaz </w:t>
      </w:r>
      <w:r>
        <w:t xml:space="preserve">  </w:t>
      </w:r>
      <w:r>
        <w:br/>
        <w:t xml:space="preserve">            </w:t>
      </w:r>
      <w:r w:rsidR="00586E76" w:rsidRPr="00EE43BB">
        <w:t xml:space="preserve">sportovní činnosti, ani mu v tomto směru nedal doporučení, které by směřovalo </w:t>
      </w:r>
      <w:r>
        <w:t xml:space="preserve">   </w:t>
      </w:r>
      <w:r>
        <w:br/>
        <w:t xml:space="preserve">            </w:t>
      </w:r>
      <w:r w:rsidR="00586E76" w:rsidRPr="00EE43BB">
        <w:t xml:space="preserve">k omezení sportovní činnosti. Není mi známa ani žádná jiná skutečnost týkající se </w:t>
      </w:r>
      <w:r>
        <w:br/>
        <w:t xml:space="preserve">            </w:t>
      </w:r>
      <w:r w:rsidR="00586E76" w:rsidRPr="00EE43BB">
        <w:t xml:space="preserve">zdravotního stavu dítěte, pro kterou by nemohlo nebo nemělo sportovní činnost </w:t>
      </w:r>
      <w:r>
        <w:br/>
        <w:t xml:space="preserve">            </w:t>
      </w:r>
      <w:r w:rsidR="00586E76" w:rsidRPr="00EE43BB">
        <w:t>vykonávat.</w:t>
      </w:r>
    </w:p>
    <w:p w14:paraId="471FAA40" w14:textId="41F4AB7E" w:rsidR="00586E76" w:rsidRPr="00561FF5" w:rsidRDefault="009B2265" w:rsidP="00561FF5">
      <w:pPr>
        <w:ind w:left="0"/>
      </w:pPr>
      <w:r>
        <w:t xml:space="preserve">II.         </w:t>
      </w:r>
      <w:r w:rsidR="00586E76" w:rsidRPr="00EE43BB">
        <w:t xml:space="preserve">Uvádím, že dítě trpí těmito dlouhodobými zdravotními problémy, které však dle posouzení </w:t>
      </w:r>
      <w:r>
        <w:br/>
        <w:t xml:space="preserve">            </w:t>
      </w:r>
      <w:r w:rsidR="00586E76" w:rsidRPr="00EE43BB">
        <w:t>lékaře a mého vědomí nejsou důvodem pro zákaz sportovní činnosti (včetně alergií):</w:t>
      </w:r>
      <w:r w:rsidR="00586E76" w:rsidRPr="00586E76">
        <w:t xml:space="preserve"> </w:t>
      </w:r>
      <w:r w:rsidR="00561FF5">
        <w:br/>
      </w:r>
      <w:r>
        <w:t xml:space="preserve">    </w:t>
      </w:r>
      <w:r w:rsidR="00561FF5">
        <w:t xml:space="preserve">      </w:t>
      </w:r>
      <w:r w:rsidR="00561FF5">
        <w:br/>
        <w:t xml:space="preserve">            </w:t>
      </w:r>
      <w:r w:rsidR="00586E76" w:rsidRPr="00586E76">
        <w:rPr>
          <w:rFonts w:cs="Arial"/>
          <w:szCs w:val="24"/>
        </w:rPr>
        <w:t>…………………………………………………………………………………………………………………………</w:t>
      </w:r>
      <w:r w:rsidR="00561FF5">
        <w:rPr>
          <w:rFonts w:cs="Arial"/>
          <w:szCs w:val="24"/>
        </w:rPr>
        <w:t>………..</w:t>
      </w:r>
      <w:r w:rsidR="00561FF5">
        <w:rPr>
          <w:rFonts w:cs="Arial"/>
          <w:szCs w:val="24"/>
        </w:rPr>
        <w:br/>
      </w:r>
      <w:r w:rsidR="00561FF5">
        <w:rPr>
          <w:rFonts w:cs="Arial"/>
          <w:szCs w:val="24"/>
        </w:rPr>
        <w:br/>
        <w:t xml:space="preserve">            …………………………………………………………………………………………………………………………………..</w:t>
      </w:r>
    </w:p>
    <w:p w14:paraId="06DE6ECF" w14:textId="77777777" w:rsidR="00985674" w:rsidRDefault="00586E76" w:rsidP="00985674">
      <w:pPr>
        <w:spacing w:after="120"/>
        <w:rPr>
          <w:rFonts w:cs="Arial"/>
          <w:szCs w:val="24"/>
        </w:rPr>
      </w:pPr>
      <w:r w:rsidRPr="00586E76">
        <w:rPr>
          <w:rFonts w:cs="Arial"/>
          <w:szCs w:val="24"/>
        </w:rPr>
        <w:t xml:space="preserve">Dítě má tato omezení týkající se sportovní činnosti: </w:t>
      </w:r>
      <w:r w:rsidR="00985674">
        <w:rPr>
          <w:rFonts w:cs="Arial"/>
          <w:szCs w:val="24"/>
        </w:rPr>
        <w:br/>
      </w:r>
    </w:p>
    <w:p w14:paraId="24D33C75" w14:textId="6BB84E63" w:rsidR="00586E76" w:rsidRPr="00586E76" w:rsidRDefault="00586E76" w:rsidP="00985674">
      <w:pPr>
        <w:spacing w:after="120"/>
        <w:rPr>
          <w:rFonts w:cs="Arial"/>
          <w:szCs w:val="24"/>
        </w:rPr>
      </w:pPr>
      <w:r w:rsidRPr="00586E76">
        <w:rPr>
          <w:rFonts w:cs="Arial"/>
          <w:szCs w:val="24"/>
        </w:rPr>
        <w:t>……………………………………………………………</w:t>
      </w:r>
      <w:r w:rsidR="00EE1CB5">
        <w:rPr>
          <w:rFonts w:cs="Arial"/>
          <w:szCs w:val="24"/>
        </w:rPr>
        <w:t>………………………………………………………………………</w:t>
      </w:r>
    </w:p>
    <w:p w14:paraId="56C31ADC" w14:textId="28B4C336" w:rsidR="00586E76" w:rsidRPr="00586E76" w:rsidRDefault="00586E76" w:rsidP="0020578C">
      <w:pPr>
        <w:spacing w:after="120"/>
        <w:jc w:val="both"/>
        <w:rPr>
          <w:rFonts w:cs="Arial"/>
          <w:szCs w:val="24"/>
        </w:rPr>
      </w:pPr>
      <w:r w:rsidRPr="00586E76">
        <w:rPr>
          <w:rFonts w:cs="Arial"/>
          <w:szCs w:val="24"/>
        </w:rPr>
        <w:t>…………………………………………………………………………………………………………………………</w:t>
      </w:r>
      <w:r w:rsidR="0020578C">
        <w:rPr>
          <w:rFonts w:cs="Arial"/>
          <w:szCs w:val="24"/>
        </w:rPr>
        <w:t>…………</w:t>
      </w:r>
    </w:p>
    <w:p w14:paraId="15EA5945" w14:textId="7F723DDC" w:rsidR="00586E76" w:rsidRPr="00586E76" w:rsidRDefault="00586E76" w:rsidP="00F000C3">
      <w:pPr>
        <w:spacing w:after="120"/>
        <w:jc w:val="both"/>
        <w:rPr>
          <w:rFonts w:cs="Arial"/>
          <w:szCs w:val="24"/>
        </w:rPr>
      </w:pPr>
      <w:r w:rsidRPr="00586E76">
        <w:rPr>
          <w:rFonts w:cs="Arial"/>
          <w:szCs w:val="24"/>
        </w:rPr>
        <w:t>…………………………………………………………………………………………………………………………</w:t>
      </w:r>
      <w:r w:rsidR="00F000C3">
        <w:rPr>
          <w:rFonts w:cs="Arial"/>
          <w:szCs w:val="24"/>
        </w:rPr>
        <w:t>…………</w:t>
      </w:r>
    </w:p>
    <w:p w14:paraId="3A12F188" w14:textId="77777777" w:rsidR="00F000C3" w:rsidRDefault="00F000C3" w:rsidP="00586E76">
      <w:pPr>
        <w:spacing w:after="120"/>
        <w:ind w:firstLine="708"/>
        <w:jc w:val="both"/>
        <w:rPr>
          <w:rFonts w:cs="Arial"/>
          <w:szCs w:val="24"/>
        </w:rPr>
      </w:pPr>
    </w:p>
    <w:p w14:paraId="49DEB5B3" w14:textId="77777777" w:rsidR="00C10C16" w:rsidRDefault="00C10C16" w:rsidP="00C10C16">
      <w:pPr>
        <w:spacing w:after="120"/>
        <w:ind w:left="0"/>
        <w:jc w:val="both"/>
        <w:rPr>
          <w:rFonts w:cs="Arial"/>
          <w:szCs w:val="24"/>
        </w:rPr>
      </w:pPr>
    </w:p>
    <w:p w14:paraId="37C25AC7" w14:textId="6ACE2C9B" w:rsidR="00C10C16" w:rsidRDefault="00C10C16" w:rsidP="00C10C16">
      <w:pPr>
        <w:spacing w:after="1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586E76" w:rsidRPr="00586E76">
        <w:rPr>
          <w:rFonts w:cs="Arial"/>
          <w:szCs w:val="24"/>
        </w:rPr>
        <w:t>Dítě užívá léky: ………………………………………………………</w:t>
      </w:r>
      <w:r>
        <w:rPr>
          <w:rFonts w:cs="Arial"/>
          <w:szCs w:val="24"/>
        </w:rPr>
        <w:t>…………………………………………………….</w:t>
      </w:r>
      <w:r w:rsidR="00586E76" w:rsidRPr="00586E76">
        <w:rPr>
          <w:rFonts w:cs="Arial"/>
          <w:szCs w:val="24"/>
        </w:rPr>
        <w:t xml:space="preserve"> </w:t>
      </w:r>
    </w:p>
    <w:p w14:paraId="38AF3554" w14:textId="77777777" w:rsidR="00C10C16" w:rsidRDefault="00C10C16" w:rsidP="00C10C16">
      <w:pPr>
        <w:spacing w:after="120"/>
        <w:ind w:left="0"/>
        <w:jc w:val="both"/>
        <w:rPr>
          <w:rFonts w:cs="Arial"/>
          <w:szCs w:val="24"/>
        </w:rPr>
      </w:pPr>
    </w:p>
    <w:p w14:paraId="5A6F5C65" w14:textId="3B159F9C" w:rsidR="00586E76" w:rsidRPr="00586E76" w:rsidRDefault="00C10C16" w:rsidP="00C10C16">
      <w:pPr>
        <w:spacing w:after="1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586E76" w:rsidRPr="00586E76">
        <w:rPr>
          <w:rFonts w:cs="Arial"/>
          <w:szCs w:val="24"/>
        </w:rPr>
        <w:t>takto  ………………………………………</w:t>
      </w:r>
      <w:r>
        <w:rPr>
          <w:rFonts w:cs="Arial"/>
          <w:szCs w:val="24"/>
        </w:rPr>
        <w:t>………………………………………………………………………………….</w:t>
      </w:r>
    </w:p>
    <w:p w14:paraId="58B63571" w14:textId="77777777" w:rsidR="006E16C7" w:rsidRDefault="006E16C7" w:rsidP="00586E76">
      <w:pPr>
        <w:spacing w:before="240" w:after="120"/>
        <w:ind w:left="703" w:hanging="703"/>
        <w:jc w:val="both"/>
        <w:rPr>
          <w:rFonts w:cs="Arial"/>
          <w:szCs w:val="24"/>
        </w:rPr>
      </w:pPr>
    </w:p>
    <w:p w14:paraId="187B9CD1" w14:textId="6318D69D" w:rsidR="00216D55" w:rsidRPr="00586E76" w:rsidRDefault="00586E76" w:rsidP="00216D55">
      <w:pPr>
        <w:spacing w:before="240" w:after="120"/>
        <w:ind w:left="703" w:hanging="703"/>
        <w:rPr>
          <w:rFonts w:cs="Arial"/>
          <w:szCs w:val="24"/>
        </w:rPr>
      </w:pPr>
      <w:r w:rsidRPr="00586E76">
        <w:rPr>
          <w:rFonts w:cs="Arial"/>
          <w:szCs w:val="24"/>
        </w:rPr>
        <w:t>III.</w:t>
      </w:r>
      <w:r w:rsidRPr="00586E76">
        <w:rPr>
          <w:rFonts w:cs="Arial"/>
          <w:szCs w:val="24"/>
        </w:rPr>
        <w:tab/>
        <w:t>Po dobu</w:t>
      </w:r>
      <w:r w:rsidR="006E16C7">
        <w:rPr>
          <w:rFonts w:cs="Arial"/>
          <w:szCs w:val="24"/>
        </w:rPr>
        <w:t xml:space="preserve"> trvání</w:t>
      </w:r>
      <w:r w:rsidRPr="00586E76">
        <w:rPr>
          <w:rFonts w:cs="Arial"/>
          <w:szCs w:val="24"/>
        </w:rPr>
        <w:t xml:space="preserve"> </w:t>
      </w:r>
      <w:r w:rsidR="006E16C7">
        <w:rPr>
          <w:rFonts w:cs="Arial"/>
          <w:szCs w:val="24"/>
        </w:rPr>
        <w:t>příměstského tábora</w:t>
      </w:r>
      <w:r w:rsidRPr="00586E76">
        <w:rPr>
          <w:rFonts w:cs="Arial"/>
          <w:szCs w:val="24"/>
        </w:rPr>
        <w:t xml:space="preserve"> budu dbát na to, aby se dítě k jednotlivým akcím dostavovalo ve zdravotním stavu umožňujícím sportovní zátěž a nepředstavujícím ohrožení zdraví ostatních dětí (infekční onemocnění, karanténní opatření atd.).</w:t>
      </w:r>
      <w:r w:rsidR="002F5F59">
        <w:rPr>
          <w:rFonts w:cs="Arial"/>
          <w:szCs w:val="24"/>
        </w:rPr>
        <w:br/>
        <w:t>Zároveň se zavazuji, že v případě akutního onemocnění dítěte jej převezmu v místě konání tábora co nejdříve.</w:t>
      </w:r>
    </w:p>
    <w:p w14:paraId="7D386E99" w14:textId="4AEE367A" w:rsidR="00586E76" w:rsidRPr="00586E76" w:rsidRDefault="002545BD" w:rsidP="00E92F03">
      <w:pPr>
        <w:spacing w:before="240" w:after="120"/>
        <w:ind w:left="703" w:hanging="703"/>
        <w:rPr>
          <w:rFonts w:cs="Arial"/>
          <w:szCs w:val="24"/>
        </w:rPr>
      </w:pPr>
      <w:r>
        <w:rPr>
          <w:rFonts w:cs="Arial"/>
          <w:szCs w:val="24"/>
        </w:rPr>
        <w:t xml:space="preserve">IV.       </w:t>
      </w:r>
      <w:r w:rsidR="00D03FEE">
        <w:rPr>
          <w:rFonts w:cs="Arial"/>
          <w:szCs w:val="24"/>
        </w:rPr>
        <w:t xml:space="preserve"> </w:t>
      </w:r>
      <w:r w:rsidR="00DD1AAC">
        <w:rPr>
          <w:rFonts w:cs="Arial"/>
          <w:szCs w:val="24"/>
        </w:rPr>
        <w:t>Prohlašuji, že (nehodící se škrtněte)         souhlasím              nesouhlasím</w:t>
      </w:r>
      <w:r w:rsidR="00DD1AAC">
        <w:rPr>
          <w:rFonts w:cs="Arial"/>
          <w:szCs w:val="24"/>
        </w:rPr>
        <w:br/>
        <w:t xml:space="preserve">aby mé dítě bylo </w:t>
      </w:r>
      <w:r w:rsidR="00F9509A">
        <w:rPr>
          <w:rFonts w:cs="Arial"/>
          <w:szCs w:val="24"/>
        </w:rPr>
        <w:t xml:space="preserve">na táboře </w:t>
      </w:r>
      <w:r w:rsidR="00DD1AAC">
        <w:rPr>
          <w:rFonts w:cs="Arial"/>
          <w:szCs w:val="24"/>
        </w:rPr>
        <w:t>v případě potřeby ošetřeno u drobných úrazů (desinfekce odřeniny, podání běžně dostupných léků)</w:t>
      </w:r>
      <w:r w:rsidR="00F9509A">
        <w:rPr>
          <w:rFonts w:cs="Arial"/>
          <w:szCs w:val="24"/>
        </w:rPr>
        <w:t>.</w:t>
      </w:r>
      <w:r w:rsidR="00E92F03">
        <w:rPr>
          <w:rFonts w:cs="Arial"/>
          <w:szCs w:val="24"/>
        </w:rPr>
        <w:t xml:space="preserve"> </w:t>
      </w:r>
      <w:r w:rsidR="00FD4661">
        <w:rPr>
          <w:rFonts w:cs="Arial"/>
          <w:szCs w:val="24"/>
        </w:rPr>
        <w:br/>
        <w:t xml:space="preserve">                                                                    </w:t>
      </w:r>
    </w:p>
    <w:p w14:paraId="6D31C6A0" w14:textId="6D3FE255" w:rsidR="00586E76" w:rsidRDefault="00586E76" w:rsidP="00582652">
      <w:pPr>
        <w:spacing w:before="240" w:after="120"/>
        <w:ind w:left="703" w:hanging="703"/>
        <w:rPr>
          <w:rFonts w:cs="Arial"/>
          <w:szCs w:val="24"/>
        </w:rPr>
      </w:pPr>
      <w:r w:rsidRPr="00586E76">
        <w:rPr>
          <w:rFonts w:cs="Arial"/>
          <w:szCs w:val="24"/>
        </w:rPr>
        <w:t>V.</w:t>
      </w:r>
      <w:r w:rsidRPr="00586E76">
        <w:rPr>
          <w:rFonts w:cs="Arial"/>
          <w:szCs w:val="24"/>
        </w:rPr>
        <w:tab/>
        <w:t>Beru na vědomí, že</w:t>
      </w:r>
      <w:r w:rsidR="009B7BC6">
        <w:rPr>
          <w:rFonts w:cs="Arial"/>
          <w:szCs w:val="24"/>
        </w:rPr>
        <w:t xml:space="preserve"> o</w:t>
      </w:r>
      <w:r w:rsidRPr="00586E76">
        <w:rPr>
          <w:rFonts w:cs="Arial"/>
          <w:szCs w:val="24"/>
        </w:rPr>
        <w:t xml:space="preserve">dpovědnost </w:t>
      </w:r>
      <w:r w:rsidR="009B7BC6">
        <w:rPr>
          <w:rFonts w:cs="Arial"/>
          <w:szCs w:val="24"/>
        </w:rPr>
        <w:t>organizátorů tábora</w:t>
      </w:r>
      <w:r w:rsidRPr="00586E76">
        <w:rPr>
          <w:rFonts w:cs="Arial"/>
          <w:szCs w:val="24"/>
        </w:rPr>
        <w:t xml:space="preserve"> za dítě počíná jeho převzetím</w:t>
      </w:r>
      <w:r w:rsidR="00582652">
        <w:rPr>
          <w:rFonts w:cs="Arial"/>
          <w:szCs w:val="24"/>
        </w:rPr>
        <w:t xml:space="preserve"> </w:t>
      </w:r>
      <w:r w:rsidRPr="00586E76">
        <w:rPr>
          <w:rFonts w:cs="Arial"/>
          <w:szCs w:val="24"/>
        </w:rPr>
        <w:t xml:space="preserve">trenérem </w:t>
      </w:r>
      <w:r w:rsidR="00582652">
        <w:rPr>
          <w:rFonts w:cs="Arial"/>
          <w:szCs w:val="24"/>
        </w:rPr>
        <w:t xml:space="preserve">ráno 8:00-8:30 v areálu Sokola Stodůlky (Kovářova 545) </w:t>
      </w:r>
      <w:r w:rsidRPr="00586E76">
        <w:rPr>
          <w:rFonts w:cs="Arial"/>
          <w:szCs w:val="24"/>
        </w:rPr>
        <w:t xml:space="preserve">a končí </w:t>
      </w:r>
      <w:r w:rsidR="009503A9">
        <w:rPr>
          <w:rFonts w:cs="Arial"/>
          <w:szCs w:val="24"/>
        </w:rPr>
        <w:t>předáním zákonnému zástupci v 16:</w:t>
      </w:r>
      <w:r w:rsidR="00DD28FD">
        <w:rPr>
          <w:rFonts w:cs="Arial"/>
          <w:szCs w:val="24"/>
        </w:rPr>
        <w:t>0</w:t>
      </w:r>
      <w:r w:rsidR="009503A9">
        <w:rPr>
          <w:rFonts w:cs="Arial"/>
          <w:szCs w:val="24"/>
        </w:rPr>
        <w:t>0 – 1</w:t>
      </w:r>
      <w:r w:rsidR="00DD28FD">
        <w:rPr>
          <w:rFonts w:cs="Arial"/>
          <w:szCs w:val="24"/>
        </w:rPr>
        <w:t>6</w:t>
      </w:r>
      <w:r w:rsidR="009503A9">
        <w:rPr>
          <w:rFonts w:cs="Arial"/>
          <w:szCs w:val="24"/>
        </w:rPr>
        <w:t>:</w:t>
      </w:r>
      <w:r w:rsidR="00DD28FD">
        <w:rPr>
          <w:rFonts w:cs="Arial"/>
          <w:szCs w:val="24"/>
        </w:rPr>
        <w:t>3</w:t>
      </w:r>
      <w:r w:rsidR="009503A9">
        <w:rPr>
          <w:rFonts w:cs="Arial"/>
          <w:szCs w:val="24"/>
        </w:rPr>
        <w:t>0 opět v areálu Sokola Stodůlky</w:t>
      </w:r>
      <w:r w:rsidR="00785D70">
        <w:rPr>
          <w:rFonts w:cs="Arial"/>
          <w:szCs w:val="24"/>
        </w:rPr>
        <w:t>.</w:t>
      </w:r>
      <w:r w:rsidR="009503A9">
        <w:rPr>
          <w:rFonts w:cs="Arial"/>
          <w:szCs w:val="24"/>
        </w:rPr>
        <w:t xml:space="preserve"> </w:t>
      </w:r>
      <w:r w:rsidR="00785D70">
        <w:rPr>
          <w:rFonts w:cs="Arial"/>
          <w:szCs w:val="24"/>
        </w:rPr>
        <w:t>P</w:t>
      </w:r>
      <w:r w:rsidR="009503A9">
        <w:rPr>
          <w:rFonts w:cs="Arial"/>
          <w:szCs w:val="24"/>
        </w:rPr>
        <w:t>řípadně samostatným odchodem dítěte z akce (pokud je samostatný odchod potvrzen zá</w:t>
      </w:r>
      <w:r w:rsidRPr="00586E76">
        <w:rPr>
          <w:rFonts w:cs="Arial"/>
          <w:szCs w:val="24"/>
        </w:rPr>
        <w:t>kon</w:t>
      </w:r>
      <w:r w:rsidR="009503A9">
        <w:rPr>
          <w:rFonts w:cs="Arial"/>
          <w:szCs w:val="24"/>
        </w:rPr>
        <w:t>ným zástupcem</w:t>
      </w:r>
      <w:r w:rsidR="00703DA3">
        <w:rPr>
          <w:rFonts w:cs="Arial"/>
          <w:szCs w:val="24"/>
        </w:rPr>
        <w:t>)</w:t>
      </w:r>
      <w:r w:rsidR="009503A9">
        <w:rPr>
          <w:rFonts w:cs="Arial"/>
          <w:szCs w:val="24"/>
        </w:rPr>
        <w:t xml:space="preserve">. </w:t>
      </w:r>
      <w:r w:rsidR="00703DA3">
        <w:rPr>
          <w:rFonts w:cs="Arial"/>
          <w:szCs w:val="24"/>
        </w:rPr>
        <w:t xml:space="preserve">Dále prohlašuji, že přebírám plnou zodpovědnost za své dítě za případné škody na zdraví a na majetku, které vzniknou nerespektováním pokynů trenéra nebo pověřených osob. </w:t>
      </w:r>
      <w:r w:rsidR="00100481">
        <w:rPr>
          <w:rFonts w:cs="Arial"/>
          <w:szCs w:val="24"/>
        </w:rPr>
        <w:t>Povinností dětí je</w:t>
      </w:r>
      <w:r w:rsidR="00100481">
        <w:rPr>
          <w:szCs w:val="24"/>
        </w:rPr>
        <w:t xml:space="preserve"> chovat se na všech akcích tábora tak, aby svým jednáním předcházely úrazu svému i ostatních dětí</w:t>
      </w:r>
      <w:r w:rsidR="0006344D">
        <w:rPr>
          <w:szCs w:val="24"/>
        </w:rPr>
        <w:t xml:space="preserve"> a způsobení škody na majetku</w:t>
      </w:r>
      <w:r w:rsidR="00100481">
        <w:rPr>
          <w:szCs w:val="24"/>
        </w:rPr>
        <w:t>.</w:t>
      </w:r>
      <w:r w:rsidR="00703DA3">
        <w:rPr>
          <w:rFonts w:cs="Arial"/>
          <w:szCs w:val="24"/>
        </w:rPr>
        <w:t xml:space="preserve"> </w:t>
      </w:r>
    </w:p>
    <w:p w14:paraId="1783ED65" w14:textId="2DA4C97E" w:rsidR="004F3F05" w:rsidRPr="00AD0E0A" w:rsidRDefault="004F3F05" w:rsidP="00C07DEB">
      <w:pPr>
        <w:spacing w:before="240" w:after="120"/>
        <w:rPr>
          <w:rFonts w:cs="Arial"/>
          <w:bCs/>
          <w:i/>
          <w:szCs w:val="24"/>
        </w:rPr>
      </w:pPr>
      <w:r w:rsidRPr="00AD0E0A">
        <w:rPr>
          <w:rFonts w:cs="Arial"/>
          <w:bCs/>
          <w:szCs w:val="24"/>
        </w:rPr>
        <w:t xml:space="preserve">Může dítě po skončení </w:t>
      </w:r>
      <w:r w:rsidR="00291305">
        <w:rPr>
          <w:rFonts w:cs="Arial"/>
          <w:bCs/>
          <w:szCs w:val="24"/>
        </w:rPr>
        <w:t>tábora</w:t>
      </w:r>
      <w:r w:rsidRPr="00AD0E0A">
        <w:rPr>
          <w:rFonts w:cs="Arial"/>
          <w:bCs/>
          <w:szCs w:val="24"/>
        </w:rPr>
        <w:t xml:space="preserve"> odcházet z místa jejího konání samostatně? </w:t>
      </w:r>
      <w:r w:rsidR="00291305">
        <w:rPr>
          <w:rFonts w:cs="Arial"/>
          <w:bCs/>
          <w:szCs w:val="24"/>
        </w:rPr>
        <w:br/>
      </w:r>
      <w:r w:rsidRPr="00AD0E0A">
        <w:rPr>
          <w:rFonts w:cs="Arial"/>
          <w:bCs/>
          <w:i/>
          <w:szCs w:val="24"/>
        </w:rPr>
        <w:t>(nehodící se škrtněte)</w:t>
      </w:r>
    </w:p>
    <w:p w14:paraId="12A5A295" w14:textId="77777777" w:rsidR="00AD0E0A" w:rsidRDefault="004F3F05" w:rsidP="004F3F05">
      <w:pPr>
        <w:spacing w:after="120"/>
        <w:jc w:val="both"/>
        <w:rPr>
          <w:rFonts w:cs="Arial"/>
          <w:bCs/>
          <w:szCs w:val="24"/>
        </w:rPr>
      </w:pPr>
      <w:r w:rsidRPr="00AD0E0A">
        <w:rPr>
          <w:rFonts w:cs="Arial"/>
          <w:bCs/>
          <w:szCs w:val="24"/>
        </w:rPr>
        <w:tab/>
      </w:r>
      <w:r w:rsidR="00AD0E0A" w:rsidRPr="00AD0E0A">
        <w:rPr>
          <w:rFonts w:cs="Arial"/>
          <w:bCs/>
          <w:szCs w:val="24"/>
        </w:rPr>
        <w:br/>
      </w:r>
      <w:r w:rsidRPr="00AD0E0A">
        <w:rPr>
          <w:rFonts w:cs="Arial"/>
          <w:bCs/>
          <w:szCs w:val="24"/>
        </w:rPr>
        <w:t xml:space="preserve">Ano, </w:t>
      </w:r>
      <w:r w:rsidR="00AD0E0A" w:rsidRPr="00AD0E0A">
        <w:rPr>
          <w:rFonts w:cs="Arial"/>
          <w:bCs/>
          <w:szCs w:val="24"/>
        </w:rPr>
        <w:t>může odcházet z akce samostatně v čase …………………………………………………………</w:t>
      </w:r>
      <w:r w:rsidR="00AD0E0A">
        <w:rPr>
          <w:rFonts w:cs="Arial"/>
          <w:bCs/>
          <w:szCs w:val="24"/>
        </w:rPr>
        <w:br/>
      </w:r>
      <w:r w:rsidR="00AD0E0A">
        <w:rPr>
          <w:rFonts w:cs="Arial"/>
          <w:bCs/>
          <w:szCs w:val="24"/>
        </w:rPr>
        <w:br/>
        <w:t>Ne, nesmí. Bude ho vždy vyzvedávat zákonný zástupce ………………………………………………</w:t>
      </w:r>
      <w:r w:rsidR="00AD0E0A">
        <w:rPr>
          <w:rFonts w:cs="Arial"/>
          <w:bCs/>
          <w:szCs w:val="24"/>
        </w:rPr>
        <w:br/>
      </w:r>
    </w:p>
    <w:p w14:paraId="61EBD831" w14:textId="77777777" w:rsidR="0035150F" w:rsidRDefault="00AD0E0A" w:rsidP="004F3F05">
      <w:pPr>
        <w:spacing w:after="1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…………………………………………………………………………………………………………………………………….</w:t>
      </w:r>
    </w:p>
    <w:p w14:paraId="1A76DDF7" w14:textId="77777777" w:rsidR="0035150F" w:rsidRDefault="0035150F" w:rsidP="004F3F05">
      <w:pPr>
        <w:spacing w:after="120"/>
        <w:jc w:val="both"/>
        <w:rPr>
          <w:rFonts w:cs="Arial"/>
          <w:bCs/>
          <w:szCs w:val="24"/>
        </w:rPr>
      </w:pPr>
    </w:p>
    <w:p w14:paraId="300927F0" w14:textId="01D83BB4" w:rsidR="0035150F" w:rsidRDefault="0035150F" w:rsidP="0035150F">
      <w:pPr>
        <w:spacing w:after="120"/>
        <w:ind w:left="0"/>
      </w:pPr>
      <w:r>
        <w:rPr>
          <w:rFonts w:cs="Arial"/>
          <w:bCs/>
          <w:szCs w:val="24"/>
        </w:rPr>
        <w:t xml:space="preserve">VI.        </w:t>
      </w:r>
      <w:r>
        <w:t>Souhlas se zpracováním osobních údajů</w:t>
      </w:r>
      <w:r w:rsidR="00BD2564">
        <w:t xml:space="preserve"> (GDPR).</w:t>
      </w:r>
      <w:r>
        <w:t xml:space="preserve"> </w:t>
      </w:r>
      <w:r w:rsidR="00BD2564">
        <w:t>V</w:t>
      </w:r>
      <w:r>
        <w:t xml:space="preserve">e </w:t>
      </w:r>
      <w:r>
        <w:t xml:space="preserve">smyslu nařízení Evropského </w:t>
      </w:r>
      <w:r w:rsidR="00BD2564">
        <w:br/>
        <w:t xml:space="preserve">            </w:t>
      </w:r>
      <w:r>
        <w:t xml:space="preserve">parlamentu a Rady (EU) č. 2016/679 o ochraně fyzických osob v souvislosti se </w:t>
      </w:r>
      <w:r w:rsidR="00BD2564">
        <w:t xml:space="preserve">        </w:t>
      </w:r>
      <w:r w:rsidR="00BD2564">
        <w:br/>
        <w:t xml:space="preserve">            </w:t>
      </w:r>
      <w:r>
        <w:t>zpracováním osobních údajů</w:t>
      </w:r>
      <w:r w:rsidR="00AB5310">
        <w:t>,</w:t>
      </w:r>
      <w:r>
        <w:t xml:space="preserve"> </w:t>
      </w:r>
      <w:r w:rsidR="00AB5310">
        <w:t>ž</w:t>
      </w:r>
      <w:r w:rsidR="00BD2564">
        <w:t xml:space="preserve">ádáme zákonné zástupce o vyjádření k možnosti </w:t>
      </w:r>
      <w:r w:rsidR="00BD2564">
        <w:t xml:space="preserve">sdílení </w:t>
      </w:r>
      <w:r w:rsidR="00BD2564">
        <w:br/>
        <w:t xml:space="preserve">            </w:t>
      </w:r>
      <w:r w:rsidR="00BD2564">
        <w:t>fotografií</w:t>
      </w:r>
      <w:r w:rsidR="00B7200B">
        <w:t xml:space="preserve"> (pořízených na sportovním kempu) </w:t>
      </w:r>
      <w:r w:rsidR="00AB5310">
        <w:t xml:space="preserve">Vámi přihlášeného dítěte </w:t>
      </w:r>
      <w:r w:rsidR="00BD2564">
        <w:t xml:space="preserve">na </w:t>
      </w:r>
      <w:r w:rsidR="00BD2564">
        <w:t xml:space="preserve">sociálních </w:t>
      </w:r>
      <w:r w:rsidR="00B7200B">
        <w:t xml:space="preserve">  </w:t>
      </w:r>
      <w:r w:rsidR="00B7200B">
        <w:br/>
        <w:t xml:space="preserve">            </w:t>
      </w:r>
      <w:r w:rsidR="00BD2564">
        <w:t xml:space="preserve">sítích, </w:t>
      </w:r>
      <w:r w:rsidR="00BD2564">
        <w:t>nástěnkách a webových s</w:t>
      </w:r>
      <w:r w:rsidR="00BD2564">
        <w:t xml:space="preserve">tránkách TJ Sokola Stodůlky </w:t>
      </w:r>
      <w:proofErr w:type="spellStart"/>
      <w:r w:rsidR="00BD2564">
        <w:t>z.s</w:t>
      </w:r>
      <w:proofErr w:type="spellEnd"/>
      <w:r w:rsidR="00BD2564">
        <w:t>.</w:t>
      </w:r>
      <w:r w:rsidR="00AB5310">
        <w:br/>
      </w:r>
      <w:r w:rsidR="00AB5310">
        <w:br/>
        <w:t xml:space="preserve">            Ano, souhlasím se zpracováním fotografií pro interní potřeby Sokola Stodůlky.</w:t>
      </w:r>
    </w:p>
    <w:p w14:paraId="39A096CA" w14:textId="63FD6DEF" w:rsidR="00AB5310" w:rsidRDefault="00AB5310" w:rsidP="00AB5310">
      <w:pPr>
        <w:spacing w:after="120"/>
        <w:ind w:left="0"/>
        <w:rPr>
          <w:rFonts w:cs="Arial"/>
          <w:bCs/>
          <w:szCs w:val="24"/>
        </w:rPr>
      </w:pPr>
      <w:r>
        <w:t xml:space="preserve">            Ne, ne</w:t>
      </w:r>
      <w:r>
        <w:t>souhlasím se zpracováním fotografií pro interní potřeby Sokola Stodůlky.</w:t>
      </w:r>
    </w:p>
    <w:p w14:paraId="3B36F743" w14:textId="65255366" w:rsidR="004F3F05" w:rsidRPr="00AD0E0A" w:rsidRDefault="00AB5310" w:rsidP="004F3F05">
      <w:pPr>
        <w:spacing w:after="1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Nehodící se škrtněte.</w:t>
      </w:r>
      <w:r w:rsidR="004F3F05" w:rsidRPr="00AD0E0A">
        <w:rPr>
          <w:rFonts w:cs="Arial"/>
          <w:bCs/>
          <w:szCs w:val="24"/>
        </w:rPr>
        <w:tab/>
      </w:r>
      <w:r w:rsidR="004F3F05" w:rsidRPr="00AD0E0A">
        <w:rPr>
          <w:rFonts w:cs="Arial"/>
          <w:bCs/>
          <w:szCs w:val="24"/>
        </w:rPr>
        <w:tab/>
      </w:r>
      <w:r w:rsidR="004F3F05" w:rsidRPr="00AD0E0A">
        <w:rPr>
          <w:rFonts w:cs="Arial"/>
          <w:bCs/>
          <w:szCs w:val="24"/>
        </w:rPr>
        <w:tab/>
      </w:r>
    </w:p>
    <w:p w14:paraId="299DCC61" w14:textId="77777777" w:rsidR="00586E76" w:rsidRPr="00586E76" w:rsidRDefault="00586E76" w:rsidP="00AB5310">
      <w:pPr>
        <w:spacing w:after="120"/>
        <w:ind w:left="0"/>
        <w:jc w:val="both"/>
        <w:rPr>
          <w:rFonts w:cs="Arial"/>
          <w:szCs w:val="24"/>
        </w:rPr>
      </w:pPr>
    </w:p>
    <w:p w14:paraId="25B68094" w14:textId="41B4C8E8" w:rsidR="00586E76" w:rsidRPr="00586E76" w:rsidRDefault="00062210" w:rsidP="00586E76">
      <w:pPr>
        <w:spacing w:after="120"/>
        <w:ind w:left="705" w:hanging="70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 w:rsidR="00586E76" w:rsidRPr="00586E76">
        <w:rPr>
          <w:rFonts w:cs="Arial"/>
          <w:szCs w:val="24"/>
        </w:rPr>
        <w:t>V …………………………</w:t>
      </w:r>
      <w:r w:rsidR="00E923DB">
        <w:rPr>
          <w:rFonts w:cs="Arial"/>
          <w:szCs w:val="24"/>
        </w:rPr>
        <w:t>…….</w:t>
      </w:r>
      <w:r w:rsidR="00586E76" w:rsidRPr="00586E76">
        <w:rPr>
          <w:rFonts w:cs="Arial"/>
          <w:szCs w:val="24"/>
        </w:rPr>
        <w:t xml:space="preserve"> </w:t>
      </w:r>
      <w:r w:rsidR="00E923DB">
        <w:rPr>
          <w:rFonts w:cs="Arial"/>
          <w:szCs w:val="24"/>
        </w:rPr>
        <w:t xml:space="preserve">       </w:t>
      </w:r>
      <w:r w:rsidR="00586E76" w:rsidRPr="00586E76">
        <w:rPr>
          <w:rFonts w:cs="Arial"/>
          <w:szCs w:val="24"/>
        </w:rPr>
        <w:t>dne …………………………………………</w:t>
      </w:r>
    </w:p>
    <w:p w14:paraId="656F7159" w14:textId="77777777" w:rsidR="00586E76" w:rsidRPr="00586E76" w:rsidRDefault="00586E76" w:rsidP="00586E76">
      <w:pPr>
        <w:spacing w:after="120"/>
        <w:ind w:left="705" w:hanging="705"/>
        <w:jc w:val="both"/>
        <w:rPr>
          <w:rFonts w:cs="Arial"/>
          <w:szCs w:val="24"/>
        </w:rPr>
      </w:pPr>
    </w:p>
    <w:p w14:paraId="16550F51" w14:textId="77777777" w:rsidR="00E923DB" w:rsidRDefault="00586E76" w:rsidP="00586E76">
      <w:pPr>
        <w:spacing w:after="0" w:line="240" w:lineRule="atLeast"/>
        <w:ind w:left="703" w:hanging="703"/>
        <w:jc w:val="both"/>
        <w:rPr>
          <w:rFonts w:cs="Arial"/>
          <w:szCs w:val="24"/>
        </w:rPr>
      </w:pP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</w:p>
    <w:p w14:paraId="7F5C5D63" w14:textId="6F74B27E" w:rsidR="00586E76" w:rsidRPr="00586E76" w:rsidRDefault="00E923DB" w:rsidP="00586E76">
      <w:pPr>
        <w:spacing w:after="0" w:line="240" w:lineRule="atLeast"/>
        <w:ind w:left="703" w:hanging="70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</w:t>
      </w:r>
      <w:r w:rsidR="00561FF5">
        <w:rPr>
          <w:rFonts w:cs="Arial"/>
          <w:szCs w:val="24"/>
        </w:rPr>
        <w:t xml:space="preserve">       </w:t>
      </w:r>
      <w:r w:rsidR="00586E76" w:rsidRPr="00586E76">
        <w:rPr>
          <w:rFonts w:cs="Arial"/>
          <w:szCs w:val="24"/>
        </w:rPr>
        <w:t>………………………………………………</w:t>
      </w:r>
    </w:p>
    <w:p w14:paraId="617002CC" w14:textId="56A16919" w:rsidR="00D531C6" w:rsidRPr="00BC2166" w:rsidRDefault="00586E76" w:rsidP="00BC2166">
      <w:pPr>
        <w:spacing w:after="120" w:line="240" w:lineRule="atLeast"/>
        <w:ind w:left="703" w:hanging="703"/>
        <w:jc w:val="both"/>
        <w:rPr>
          <w:rFonts w:cs="Arial"/>
          <w:szCs w:val="24"/>
        </w:rPr>
      </w:pP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</w:r>
      <w:r w:rsidRPr="00586E76">
        <w:rPr>
          <w:rFonts w:cs="Arial"/>
          <w:szCs w:val="24"/>
        </w:rPr>
        <w:tab/>
        <w:t>podpis zákonného zástupce</w:t>
      </w:r>
    </w:p>
    <w:sectPr w:rsidR="00D531C6" w:rsidRPr="00BC2166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A76A" w14:textId="77777777" w:rsidR="00E6247E" w:rsidRDefault="00E6247E" w:rsidP="00A66B18">
      <w:pPr>
        <w:spacing w:before="0" w:after="0"/>
      </w:pPr>
      <w:r>
        <w:separator/>
      </w:r>
    </w:p>
  </w:endnote>
  <w:endnote w:type="continuationSeparator" w:id="0">
    <w:p w14:paraId="01E5581C" w14:textId="77777777" w:rsidR="00E6247E" w:rsidRDefault="00E6247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892D" w14:textId="77777777" w:rsidR="00E6247E" w:rsidRDefault="00E6247E" w:rsidP="00A66B18">
      <w:pPr>
        <w:spacing w:before="0" w:after="0"/>
      </w:pPr>
      <w:r>
        <w:separator/>
      </w:r>
    </w:p>
  </w:footnote>
  <w:footnote w:type="continuationSeparator" w:id="0">
    <w:p w14:paraId="4394646C" w14:textId="77777777" w:rsidR="00E6247E" w:rsidRDefault="00E6247E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429E"/>
    <w:multiLevelType w:val="hybridMultilevel"/>
    <w:tmpl w:val="149C23C6"/>
    <w:lvl w:ilvl="0" w:tplc="6DB2B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66F1"/>
    <w:multiLevelType w:val="hybridMultilevel"/>
    <w:tmpl w:val="F836D296"/>
    <w:lvl w:ilvl="0" w:tplc="BD90D8A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1AB4"/>
    <w:multiLevelType w:val="hybridMultilevel"/>
    <w:tmpl w:val="DF0A03C0"/>
    <w:lvl w:ilvl="0" w:tplc="33803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8382952">
    <w:abstractNumId w:val="2"/>
  </w:num>
  <w:num w:numId="2" w16cid:durableId="2142309915">
    <w:abstractNumId w:val="1"/>
  </w:num>
  <w:num w:numId="3" w16cid:durableId="54822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D"/>
    <w:rsid w:val="000006AE"/>
    <w:rsid w:val="00030C2F"/>
    <w:rsid w:val="00047F32"/>
    <w:rsid w:val="00062210"/>
    <w:rsid w:val="0006344D"/>
    <w:rsid w:val="00066748"/>
    <w:rsid w:val="00083BAA"/>
    <w:rsid w:val="00090A6B"/>
    <w:rsid w:val="000B6F25"/>
    <w:rsid w:val="000D544C"/>
    <w:rsid w:val="00100481"/>
    <w:rsid w:val="00104CA4"/>
    <w:rsid w:val="0010680C"/>
    <w:rsid w:val="001411AF"/>
    <w:rsid w:val="00152B0B"/>
    <w:rsid w:val="00165F67"/>
    <w:rsid w:val="0017536B"/>
    <w:rsid w:val="001766D6"/>
    <w:rsid w:val="00192419"/>
    <w:rsid w:val="001A746B"/>
    <w:rsid w:val="001C270D"/>
    <w:rsid w:val="001E2320"/>
    <w:rsid w:val="00200041"/>
    <w:rsid w:val="0020578C"/>
    <w:rsid w:val="00214E28"/>
    <w:rsid w:val="00216D55"/>
    <w:rsid w:val="002220F5"/>
    <w:rsid w:val="00232FC3"/>
    <w:rsid w:val="002545BD"/>
    <w:rsid w:val="00265F35"/>
    <w:rsid w:val="002809FF"/>
    <w:rsid w:val="00291305"/>
    <w:rsid w:val="002A55F7"/>
    <w:rsid w:val="002E56B7"/>
    <w:rsid w:val="002F5F59"/>
    <w:rsid w:val="0035150F"/>
    <w:rsid w:val="00352B81"/>
    <w:rsid w:val="003709D4"/>
    <w:rsid w:val="00376030"/>
    <w:rsid w:val="00394757"/>
    <w:rsid w:val="003A0150"/>
    <w:rsid w:val="003C395C"/>
    <w:rsid w:val="003E24DF"/>
    <w:rsid w:val="0041428F"/>
    <w:rsid w:val="004472FD"/>
    <w:rsid w:val="00450322"/>
    <w:rsid w:val="0048770A"/>
    <w:rsid w:val="004A2B0D"/>
    <w:rsid w:val="004C255D"/>
    <w:rsid w:val="004E549D"/>
    <w:rsid w:val="004F3F05"/>
    <w:rsid w:val="004F7E8A"/>
    <w:rsid w:val="005106C0"/>
    <w:rsid w:val="00523958"/>
    <w:rsid w:val="00561FF5"/>
    <w:rsid w:val="005710A8"/>
    <w:rsid w:val="00582652"/>
    <w:rsid w:val="00586E76"/>
    <w:rsid w:val="005C2210"/>
    <w:rsid w:val="005E64CB"/>
    <w:rsid w:val="005F36BE"/>
    <w:rsid w:val="00615018"/>
    <w:rsid w:val="0062123A"/>
    <w:rsid w:val="00642872"/>
    <w:rsid w:val="00646E75"/>
    <w:rsid w:val="00691A40"/>
    <w:rsid w:val="006E16C7"/>
    <w:rsid w:val="006F6F10"/>
    <w:rsid w:val="00703DA3"/>
    <w:rsid w:val="007048D7"/>
    <w:rsid w:val="00726DF7"/>
    <w:rsid w:val="007665DD"/>
    <w:rsid w:val="00783E79"/>
    <w:rsid w:val="00785D70"/>
    <w:rsid w:val="00793EAA"/>
    <w:rsid w:val="007B3C11"/>
    <w:rsid w:val="007B5AE8"/>
    <w:rsid w:val="007C061C"/>
    <w:rsid w:val="007D1AA7"/>
    <w:rsid w:val="007F5192"/>
    <w:rsid w:val="007F67BF"/>
    <w:rsid w:val="00814E9B"/>
    <w:rsid w:val="00826C76"/>
    <w:rsid w:val="00831721"/>
    <w:rsid w:val="008355F5"/>
    <w:rsid w:val="00850559"/>
    <w:rsid w:val="00862A06"/>
    <w:rsid w:val="00865312"/>
    <w:rsid w:val="0087010F"/>
    <w:rsid w:val="008C2569"/>
    <w:rsid w:val="00923865"/>
    <w:rsid w:val="009332D3"/>
    <w:rsid w:val="009503A9"/>
    <w:rsid w:val="00957323"/>
    <w:rsid w:val="00982BE4"/>
    <w:rsid w:val="009847BF"/>
    <w:rsid w:val="00985674"/>
    <w:rsid w:val="009B0BCF"/>
    <w:rsid w:val="009B2265"/>
    <w:rsid w:val="009B7BC6"/>
    <w:rsid w:val="009C7AF1"/>
    <w:rsid w:val="009F7B15"/>
    <w:rsid w:val="00A00CDE"/>
    <w:rsid w:val="00A256AC"/>
    <w:rsid w:val="00A257C6"/>
    <w:rsid w:val="00A26FE7"/>
    <w:rsid w:val="00A52D0D"/>
    <w:rsid w:val="00A66B18"/>
    <w:rsid w:val="00A6783B"/>
    <w:rsid w:val="00A95166"/>
    <w:rsid w:val="00A96CF8"/>
    <w:rsid w:val="00AA089B"/>
    <w:rsid w:val="00AB5310"/>
    <w:rsid w:val="00AC3172"/>
    <w:rsid w:val="00AD0E0A"/>
    <w:rsid w:val="00AE1388"/>
    <w:rsid w:val="00AF3982"/>
    <w:rsid w:val="00B42B1E"/>
    <w:rsid w:val="00B50294"/>
    <w:rsid w:val="00B5783C"/>
    <w:rsid w:val="00B57D6E"/>
    <w:rsid w:val="00B60587"/>
    <w:rsid w:val="00B7200B"/>
    <w:rsid w:val="00B91F2C"/>
    <w:rsid w:val="00B93312"/>
    <w:rsid w:val="00BA2803"/>
    <w:rsid w:val="00BC2166"/>
    <w:rsid w:val="00BD2564"/>
    <w:rsid w:val="00BE31FC"/>
    <w:rsid w:val="00C038DE"/>
    <w:rsid w:val="00C07DEB"/>
    <w:rsid w:val="00C10C16"/>
    <w:rsid w:val="00C1765A"/>
    <w:rsid w:val="00C258FF"/>
    <w:rsid w:val="00C52DC1"/>
    <w:rsid w:val="00C701F7"/>
    <w:rsid w:val="00C70786"/>
    <w:rsid w:val="00CA6BAF"/>
    <w:rsid w:val="00CD5FE3"/>
    <w:rsid w:val="00CE0B48"/>
    <w:rsid w:val="00D03230"/>
    <w:rsid w:val="00D03FEE"/>
    <w:rsid w:val="00D10958"/>
    <w:rsid w:val="00D3327F"/>
    <w:rsid w:val="00D531C6"/>
    <w:rsid w:val="00D63038"/>
    <w:rsid w:val="00D66593"/>
    <w:rsid w:val="00DC7195"/>
    <w:rsid w:val="00DD1AAC"/>
    <w:rsid w:val="00DD28FD"/>
    <w:rsid w:val="00DD3B9E"/>
    <w:rsid w:val="00DE6DA2"/>
    <w:rsid w:val="00DF1DA9"/>
    <w:rsid w:val="00DF2D30"/>
    <w:rsid w:val="00E12752"/>
    <w:rsid w:val="00E14B5D"/>
    <w:rsid w:val="00E343DD"/>
    <w:rsid w:val="00E4786A"/>
    <w:rsid w:val="00E5434A"/>
    <w:rsid w:val="00E55D74"/>
    <w:rsid w:val="00E6247E"/>
    <w:rsid w:val="00E636AA"/>
    <w:rsid w:val="00E6540C"/>
    <w:rsid w:val="00E81E2A"/>
    <w:rsid w:val="00E90C7E"/>
    <w:rsid w:val="00E923DB"/>
    <w:rsid w:val="00E92DB6"/>
    <w:rsid w:val="00E92F03"/>
    <w:rsid w:val="00EA1CD4"/>
    <w:rsid w:val="00EB44E5"/>
    <w:rsid w:val="00EB7821"/>
    <w:rsid w:val="00EE0952"/>
    <w:rsid w:val="00EE1CB5"/>
    <w:rsid w:val="00EE43BB"/>
    <w:rsid w:val="00EF6036"/>
    <w:rsid w:val="00F000C3"/>
    <w:rsid w:val="00F034F8"/>
    <w:rsid w:val="00F04091"/>
    <w:rsid w:val="00F1564F"/>
    <w:rsid w:val="00F55866"/>
    <w:rsid w:val="00F9509A"/>
    <w:rsid w:val="00FB2542"/>
    <w:rsid w:val="00FD4661"/>
    <w:rsid w:val="00FE0F43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D40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textovodkaz">
    <w:name w:val="Hyperlink"/>
    <w:basedOn w:val="Standardnpsmoodstavce"/>
    <w:uiPriority w:val="99"/>
    <w:unhideWhenUsed/>
    <w:rsid w:val="005710A8"/>
    <w:rPr>
      <w:color w:val="F491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rsid w:val="005710A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586E76"/>
    <w:pPr>
      <w:spacing w:before="0" w:after="200" w:line="276" w:lineRule="auto"/>
      <w:ind w:right="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de\AppData\Local\Microsoft\Office\16.0\DTS\cs-CZ%7bFABF785C-11AF-4EC3-B133-137AA2AA1873%7d\%7b5B1D4EE3-EC57-424E-B9B1-46811BB28AE9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{5B1D4EE3-EC57-424E-B9B1-46811BB28AE9}tf56348247_win32</Template>
  <TotalTime>0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2022-04-22T13:29:00Z</dcterms:created>
  <dcterms:modified xsi:type="dcterms:W3CDTF">2023-12-24T11:15:00Z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